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54" w:rsidRDefault="007E5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Winter Warm-Up Open Horse Show</w:t>
      </w:r>
    </w:p>
    <w:p w:rsidR="007E5D54" w:rsidRDefault="007E5D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2012: 9 am.</w:t>
      </w:r>
    </w:p>
    <w:p w:rsidR="007E5D54" w:rsidRDefault="007E5D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List as Follows: </w:t>
      </w:r>
    </w:p>
    <w:p w:rsidR="007E5D54" w:rsidRDefault="007E5D54"/>
    <w:p w:rsidR="007E5D54" w:rsidRDefault="007E5D54">
      <w:pPr>
        <w:rPr>
          <w:b/>
          <w:bCs/>
        </w:rPr>
      </w:pPr>
      <w:r>
        <w:rPr>
          <w:b/>
          <w:bCs/>
        </w:rPr>
        <w:t>Halter/Showmanship Classes:</w:t>
      </w:r>
    </w:p>
    <w:p w:rsidR="007E5D54" w:rsidRDefault="007E5D54">
      <w:pPr>
        <w:rPr>
          <w:b/>
          <w:bCs/>
        </w:rPr>
      </w:pPr>
    </w:p>
    <w:p w:rsidR="007E5D54" w:rsidRDefault="007E5D54">
      <w:r>
        <w:t>1. Halter Mares all ages</w:t>
      </w:r>
    </w:p>
    <w:p w:rsidR="007E5D54" w:rsidRDefault="007E5D54">
      <w:r>
        <w:t>2. Halter Geldings all ages</w:t>
      </w:r>
    </w:p>
    <w:p w:rsidR="007E5D54" w:rsidRDefault="007E5D54">
      <w:r>
        <w:t>3. Ranch Horse Halter</w:t>
      </w:r>
    </w:p>
    <w:p w:rsidR="007E5D54" w:rsidRDefault="007E5D54">
      <w:r>
        <w:t>4. Showmanship Open</w:t>
      </w:r>
    </w:p>
    <w:p w:rsidR="007E5D54" w:rsidRDefault="007E5D54"/>
    <w:p w:rsidR="007E5D54" w:rsidRDefault="007E5D54">
      <w:pPr>
        <w:rPr>
          <w:b/>
          <w:bCs/>
        </w:rPr>
      </w:pPr>
      <w:r>
        <w:rPr>
          <w:b/>
          <w:bCs/>
        </w:rPr>
        <w:t>Western Classes:</w:t>
      </w:r>
    </w:p>
    <w:p w:rsidR="007E5D54" w:rsidRDefault="007E5D54">
      <w:pPr>
        <w:rPr>
          <w:b/>
          <w:bCs/>
        </w:rPr>
      </w:pPr>
    </w:p>
    <w:p w:rsidR="007E5D54" w:rsidRDefault="007E5D54">
      <w:r>
        <w:t>5. Western Equitation W/J Open</w:t>
      </w:r>
    </w:p>
    <w:p w:rsidR="007E5D54" w:rsidRDefault="007E5D54">
      <w:r>
        <w:t>6. Western Equitation 17 &amp; Under</w:t>
      </w:r>
    </w:p>
    <w:p w:rsidR="007E5D54" w:rsidRDefault="007E5D54">
      <w:r>
        <w:t>7. Western Equitation 18 &amp; Over</w:t>
      </w:r>
    </w:p>
    <w:p w:rsidR="007E5D54" w:rsidRDefault="007E5D54">
      <w:r>
        <w:t>8. Western Pleasure W/J Open</w:t>
      </w:r>
    </w:p>
    <w:p w:rsidR="007E5D54" w:rsidRDefault="007E5D54">
      <w:r>
        <w:t>9. Western Pleasure 17 &amp; Under</w:t>
      </w:r>
    </w:p>
    <w:p w:rsidR="007E5D54" w:rsidRDefault="007E5D54">
      <w:r>
        <w:t>10. Western Pleasure 18 &amp; Over</w:t>
      </w:r>
    </w:p>
    <w:p w:rsidR="007E5D54" w:rsidRDefault="007E5D54">
      <w:r>
        <w:t>11. Ranch Horse Pleasure</w:t>
      </w:r>
    </w:p>
    <w:p w:rsidR="007E5D54" w:rsidRDefault="007E5D54">
      <w:r>
        <w:t>12. Western Horsemanship 17 &amp; Under</w:t>
      </w:r>
    </w:p>
    <w:p w:rsidR="007E5D54" w:rsidRDefault="007E5D54">
      <w:r>
        <w:t>13. Western Horsemanship 18 &amp; Over</w:t>
      </w:r>
    </w:p>
    <w:p w:rsidR="007E5D54" w:rsidRDefault="007E5D54">
      <w:r>
        <w:t>14. Western Horsemanship W/J Open</w:t>
      </w:r>
    </w:p>
    <w:p w:rsidR="007E5D54" w:rsidRDefault="007E5D54">
      <w:r>
        <w:t>15. Ranch Horse Trail</w:t>
      </w:r>
    </w:p>
    <w:p w:rsidR="007E5D54" w:rsidRDefault="007E5D54">
      <w:r>
        <w:t>16. Trail Open</w:t>
      </w:r>
    </w:p>
    <w:p w:rsidR="007E5D54" w:rsidRDefault="007E5D54"/>
    <w:p w:rsidR="007E5D54" w:rsidRDefault="007E5D54">
      <w:pPr>
        <w:rPr>
          <w:b/>
          <w:bCs/>
        </w:rPr>
      </w:pPr>
      <w:r>
        <w:rPr>
          <w:b/>
          <w:bCs/>
        </w:rPr>
        <w:t>Reining Classes (Not to start before 12:30)</w:t>
      </w:r>
    </w:p>
    <w:p w:rsidR="007E5D54" w:rsidRDefault="007E5D54">
      <w:pPr>
        <w:rPr>
          <w:b/>
          <w:bCs/>
        </w:rPr>
      </w:pPr>
    </w:p>
    <w:p w:rsidR="007E5D54" w:rsidRDefault="007E5D54">
      <w:r>
        <w:t>17. Reining Open</w:t>
      </w:r>
    </w:p>
    <w:p w:rsidR="007E5D54" w:rsidRDefault="007E5D54">
      <w:r>
        <w:t>18. Novice Reining</w:t>
      </w:r>
    </w:p>
    <w:p w:rsidR="007E5D54" w:rsidRDefault="007E5D54">
      <w:r>
        <w:t>19. Ranch Horse Reining</w:t>
      </w:r>
    </w:p>
    <w:p w:rsidR="007E5D54" w:rsidRDefault="007E5D54">
      <w:pPr>
        <w:rPr>
          <w:b/>
          <w:bCs/>
        </w:rPr>
      </w:pPr>
    </w:p>
    <w:p w:rsidR="007E5D54" w:rsidRDefault="007E5D54">
      <w:r>
        <w:t>*Lunch Break* (Stick-Horse Cloverleaf Barrel Race)</w:t>
      </w:r>
    </w:p>
    <w:p w:rsidR="007E5D54" w:rsidRDefault="007E5D54"/>
    <w:p w:rsidR="007E5D54" w:rsidRDefault="007E5D54">
      <w:pPr>
        <w:rPr>
          <w:b/>
          <w:bCs/>
        </w:rPr>
      </w:pPr>
      <w:r>
        <w:rPr>
          <w:b/>
          <w:bCs/>
        </w:rPr>
        <w:t>English Classes (Not to start before 1:30)</w:t>
      </w:r>
    </w:p>
    <w:p w:rsidR="007E5D54" w:rsidRDefault="007E5D54">
      <w:pPr>
        <w:rPr>
          <w:b/>
          <w:bCs/>
        </w:rPr>
      </w:pPr>
    </w:p>
    <w:p w:rsidR="007E5D54" w:rsidRDefault="007E5D54">
      <w:r>
        <w:t>20. English Equitation W/T Open</w:t>
      </w:r>
    </w:p>
    <w:p w:rsidR="007E5D54" w:rsidRDefault="007E5D54">
      <w:r>
        <w:t>21. English Equitation 17 &amp; Under</w:t>
      </w:r>
    </w:p>
    <w:p w:rsidR="007E5D54" w:rsidRDefault="007E5D54">
      <w:r>
        <w:t>22. English Equitation 18 &amp; Over</w:t>
      </w:r>
    </w:p>
    <w:p w:rsidR="007E5D54" w:rsidRDefault="007E5D54">
      <w:r>
        <w:t>23. English Pleasure W/T Open</w:t>
      </w:r>
    </w:p>
    <w:p w:rsidR="007E5D54" w:rsidRDefault="007E5D54">
      <w:r>
        <w:t>24. English Pleasure 17 &amp; Under</w:t>
      </w:r>
    </w:p>
    <w:p w:rsidR="007E5D54" w:rsidRDefault="007E5D54">
      <w:r>
        <w:t>25. English Pleasure 18 &amp; Over</w:t>
      </w:r>
    </w:p>
    <w:p w:rsidR="007E5D54" w:rsidRDefault="007E5D54">
      <w:r>
        <w:t xml:space="preserve">26. English Equitation Advanced </w:t>
      </w:r>
    </w:p>
    <w:p w:rsidR="007E5D54" w:rsidRDefault="007E5D54">
      <w:r>
        <w:t>27. English Pleasure Pairs</w:t>
      </w:r>
    </w:p>
    <w:p w:rsidR="007E5D54" w:rsidRDefault="007E5D54"/>
    <w:p w:rsidR="007E5D54" w:rsidRDefault="007E5D54">
      <w:pPr>
        <w:rPr>
          <w:b/>
          <w:bCs/>
        </w:rPr>
      </w:pPr>
    </w:p>
    <w:p w:rsidR="007E5D54" w:rsidRDefault="007E5D54">
      <w:pPr>
        <w:jc w:val="center"/>
      </w:pPr>
      <w:r>
        <w:t xml:space="preserve">Show starts at 9 am. Gates open at 8 am., not sooner. </w:t>
      </w:r>
    </w:p>
    <w:p w:rsidR="007E5D54" w:rsidRDefault="007E5D54">
      <w:pPr>
        <w:jc w:val="center"/>
      </w:pPr>
      <w:r>
        <w:t>All classes are $4.00 each until November 14</w:t>
      </w:r>
      <w:r>
        <w:rPr>
          <w:vertAlign w:val="superscript"/>
        </w:rPr>
        <w:t>th</w:t>
      </w:r>
      <w:r>
        <w:t xml:space="preserve">. After this date they are </w:t>
      </w:r>
      <w:r>
        <w:rPr>
          <w:b/>
          <w:bCs/>
        </w:rPr>
        <w:t xml:space="preserve">$4.75 </w:t>
      </w:r>
      <w:r>
        <w:t xml:space="preserve">each. </w:t>
      </w:r>
    </w:p>
    <w:p w:rsidR="007E5D54" w:rsidRDefault="007E5D54">
      <w:pPr>
        <w:jc w:val="center"/>
      </w:pPr>
      <w:r>
        <w:t>There is a $5.00 mandatory arena use fee per rider!</w:t>
      </w:r>
    </w:p>
    <w:p w:rsidR="007E5D54" w:rsidRDefault="007E5D54">
      <w:pPr>
        <w:jc w:val="center"/>
      </w:pPr>
      <w:r>
        <w:t>Four high-point awards will be given out at the conclusion of the show for:</w:t>
      </w:r>
    </w:p>
    <w:p w:rsidR="007E5D54" w:rsidRDefault="007E5D54">
      <w:pPr>
        <w:jc w:val="center"/>
      </w:pPr>
      <w:r>
        <w:t xml:space="preserve">Ranch Horse </w:t>
      </w:r>
    </w:p>
    <w:p w:rsidR="007E5D54" w:rsidRDefault="007E5D54">
      <w:pPr>
        <w:jc w:val="center"/>
      </w:pPr>
      <w:r>
        <w:t>Youth Rider</w:t>
      </w:r>
    </w:p>
    <w:p w:rsidR="007E5D54" w:rsidRDefault="007E5D54">
      <w:pPr>
        <w:jc w:val="center"/>
      </w:pPr>
      <w:r>
        <w:t>Adult Rider</w:t>
      </w:r>
    </w:p>
    <w:p w:rsidR="00000000" w:rsidRDefault="007E5D54" w:rsidP="007E5D54">
      <w:pPr>
        <w:jc w:val="center"/>
      </w:pPr>
      <w:r>
        <w:t xml:space="preserve"> Walk/Trot</w:t>
      </w:r>
    </w:p>
    <w:sectPr w:rsidR="00000000" w:rsidSect="007E5D5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54" w:rsidRDefault="007E5D54" w:rsidP="007E5D54">
      <w:r>
        <w:separator/>
      </w:r>
    </w:p>
  </w:endnote>
  <w:endnote w:type="continuationSeparator" w:id="0">
    <w:p w:rsidR="007E5D54" w:rsidRDefault="007E5D54" w:rsidP="007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54" w:rsidRDefault="007E5D5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54" w:rsidRDefault="007E5D54" w:rsidP="007E5D54">
      <w:r>
        <w:separator/>
      </w:r>
    </w:p>
  </w:footnote>
  <w:footnote w:type="continuationSeparator" w:id="0">
    <w:p w:rsidR="007E5D54" w:rsidRDefault="007E5D54" w:rsidP="007E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54" w:rsidRDefault="007E5D5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E5D54"/>
    <w:rsid w:val="007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